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F77C61" w14:textId="77777777" w:rsidR="00E113BD" w:rsidRPr="00E7611B" w:rsidRDefault="00E113BD" w:rsidP="00E7611B">
      <w:pPr>
        <w:jc w:val="right"/>
        <w:rPr>
          <w:rFonts w:ascii="Myriad Pro" w:hAnsi="Myriad Pro"/>
        </w:rPr>
      </w:pPr>
      <w:r w:rsidRPr="00E7611B">
        <w:rPr>
          <w:rFonts w:ascii="Myriad Pro" w:hAnsi="Myriad Pro"/>
        </w:rPr>
        <w:t xml:space="preserve">Ljubljana, </w:t>
      </w:r>
      <w:r w:rsidR="00B43077" w:rsidRPr="00E7611B">
        <w:rPr>
          <w:rFonts w:ascii="Myriad Pro" w:hAnsi="Myriad Pro"/>
        </w:rPr>
        <w:t xml:space="preserve">29. april </w:t>
      </w:r>
      <w:r w:rsidR="00707CC4" w:rsidRPr="00E7611B">
        <w:rPr>
          <w:rFonts w:ascii="Myriad Pro" w:hAnsi="Myriad Pro"/>
        </w:rPr>
        <w:t>2020</w:t>
      </w:r>
    </w:p>
    <w:p w14:paraId="726B6CE7" w14:textId="77777777" w:rsidR="00E7611B" w:rsidRDefault="00E7611B" w:rsidP="00E7611B">
      <w:pPr>
        <w:jc w:val="both"/>
        <w:rPr>
          <w:rFonts w:ascii="Myriad Pro" w:hAnsi="Myriad Pro"/>
          <w:bCs/>
        </w:rPr>
      </w:pPr>
    </w:p>
    <w:p w14:paraId="1E3DC7B1" w14:textId="77777777" w:rsidR="009B5675" w:rsidRDefault="009B5675" w:rsidP="00E7611B">
      <w:pPr>
        <w:jc w:val="both"/>
        <w:rPr>
          <w:rFonts w:ascii="Myriad Pro" w:hAnsi="Myriad Pro"/>
          <w:bCs/>
        </w:rPr>
      </w:pPr>
    </w:p>
    <w:p w14:paraId="432288D3" w14:textId="77777777" w:rsidR="00E7611B" w:rsidRPr="00E7611B" w:rsidRDefault="00E7611B" w:rsidP="00E7611B">
      <w:pPr>
        <w:jc w:val="center"/>
        <w:rPr>
          <w:rFonts w:ascii="Myriad Pro" w:hAnsi="Myriad Pro"/>
          <w:b/>
        </w:rPr>
      </w:pPr>
      <w:r w:rsidRPr="00E7611B">
        <w:rPr>
          <w:rFonts w:ascii="Myriad Pro" w:hAnsi="Myriad Pro"/>
          <w:b/>
        </w:rPr>
        <w:t>Papež Frančišek vabi katoličane k molitvi rožnega venca v mesecu maju</w:t>
      </w:r>
    </w:p>
    <w:p w14:paraId="1EE7D0FC" w14:textId="77777777" w:rsidR="00E7611B" w:rsidRDefault="00E7611B" w:rsidP="00E7611B">
      <w:pPr>
        <w:jc w:val="both"/>
        <w:rPr>
          <w:rFonts w:ascii="Myriad Pro" w:hAnsi="Myriad Pro"/>
          <w:bCs/>
        </w:rPr>
      </w:pPr>
    </w:p>
    <w:p w14:paraId="3E490E37" w14:textId="0F1D0B6A" w:rsidR="00E113BD" w:rsidRDefault="00B43077" w:rsidP="000B3B91">
      <w:pPr>
        <w:jc w:val="both"/>
        <w:rPr>
          <w:rFonts w:ascii="Myriad Pro" w:hAnsi="Myriad Pro"/>
          <w:bCs/>
        </w:rPr>
      </w:pPr>
      <w:r w:rsidRPr="00E7611B">
        <w:rPr>
          <w:rFonts w:ascii="Myriad Pro" w:hAnsi="Myriad Pro"/>
          <w:bCs/>
        </w:rPr>
        <w:t>Sveti oče Frančišek je 25. aprila 2020 naslovil na katoličane posebno pismo s povabilom, da bi v mesecu maju, ki je</w:t>
      </w:r>
      <w:r w:rsidR="00E44E18" w:rsidRPr="00E7611B">
        <w:rPr>
          <w:rFonts w:ascii="Myriad Pro" w:hAnsi="Myriad Pro"/>
          <w:bCs/>
        </w:rPr>
        <w:t xml:space="preserve"> na poseben način</w:t>
      </w:r>
      <w:r w:rsidRPr="00E7611B">
        <w:rPr>
          <w:rFonts w:ascii="Myriad Pro" w:hAnsi="Myriad Pro"/>
          <w:bCs/>
        </w:rPr>
        <w:t xml:space="preserve"> Marijin mesec, molili rožni venec</w:t>
      </w:r>
      <w:r w:rsidR="00E44E18" w:rsidRPr="00E7611B">
        <w:rPr>
          <w:rFonts w:ascii="Myriad Pro" w:hAnsi="Myriad Pro"/>
          <w:bCs/>
        </w:rPr>
        <w:t xml:space="preserve"> s prošnjo, da bi nam</w:t>
      </w:r>
      <w:r w:rsidR="008C2690">
        <w:rPr>
          <w:rFonts w:ascii="Myriad Pro" w:hAnsi="Myriad Pro"/>
          <w:bCs/>
        </w:rPr>
        <w:t xml:space="preserve"> Božja Mati</w:t>
      </w:r>
      <w:r w:rsidR="00E44E18" w:rsidRPr="00E7611B">
        <w:rPr>
          <w:rFonts w:ascii="Myriad Pro" w:hAnsi="Myriad Pro"/>
          <w:bCs/>
        </w:rPr>
        <w:t xml:space="preserve"> Marija pomagala v preizkušnji pandemije.</w:t>
      </w:r>
    </w:p>
    <w:p w14:paraId="13B33670" w14:textId="77777777" w:rsidR="00033E5C" w:rsidRPr="00E7611B" w:rsidRDefault="00033E5C" w:rsidP="000B3B91">
      <w:pPr>
        <w:jc w:val="both"/>
        <w:rPr>
          <w:rFonts w:ascii="Myriad Pro" w:hAnsi="Myriad Pro"/>
          <w:bCs/>
        </w:rPr>
      </w:pPr>
    </w:p>
    <w:p w14:paraId="5D3C3416" w14:textId="6F57435D" w:rsidR="00B43077" w:rsidRDefault="00B43077" w:rsidP="000B3B91">
      <w:pPr>
        <w:jc w:val="both"/>
        <w:rPr>
          <w:rFonts w:ascii="Myriad Pro" w:hAnsi="Myriad Pro"/>
          <w:bCs/>
        </w:rPr>
      </w:pPr>
      <w:r w:rsidRPr="00B43077">
        <w:rPr>
          <w:rFonts w:ascii="Myriad Pro" w:hAnsi="Myriad Pro"/>
          <w:bCs/>
        </w:rPr>
        <w:t>Papež v pismu</w:t>
      </w:r>
      <w:r w:rsidR="00FF7C78" w:rsidRPr="00E7611B">
        <w:rPr>
          <w:rFonts w:ascii="Myriad Pro" w:hAnsi="Myriad Pro"/>
          <w:bCs/>
        </w:rPr>
        <w:t xml:space="preserve"> vabi</w:t>
      </w:r>
      <w:r w:rsidRPr="00B43077">
        <w:rPr>
          <w:rFonts w:ascii="Myriad Pro" w:hAnsi="Myriad Pro"/>
          <w:bCs/>
        </w:rPr>
        <w:t xml:space="preserve"> vernik</w:t>
      </w:r>
      <w:r w:rsidR="00FF7C78" w:rsidRPr="00E7611B">
        <w:rPr>
          <w:rFonts w:ascii="Myriad Pro" w:hAnsi="Myriad Pro"/>
          <w:bCs/>
        </w:rPr>
        <w:t>e</w:t>
      </w:r>
      <w:r w:rsidRPr="00B43077">
        <w:rPr>
          <w:rFonts w:ascii="Myriad Pro" w:hAnsi="Myriad Pro"/>
          <w:bCs/>
        </w:rPr>
        <w:t xml:space="preserve">, </w:t>
      </w:r>
      <w:r w:rsidR="00E44E18" w:rsidRPr="00E7611B">
        <w:rPr>
          <w:rFonts w:ascii="Myriad Pro" w:hAnsi="Myriad Pro"/>
          <w:bCs/>
        </w:rPr>
        <w:t>n</w:t>
      </w:r>
      <w:r w:rsidRPr="00B43077">
        <w:rPr>
          <w:rFonts w:ascii="Myriad Pro" w:hAnsi="Myriad Pro"/>
          <w:bCs/>
        </w:rPr>
        <w:t>aj po domovih ta mesec molijo rožni venec, skupaj v družini ali sami z</w:t>
      </w:r>
      <w:r w:rsidR="008C2690">
        <w:rPr>
          <w:rFonts w:ascii="Myriad Pro" w:hAnsi="Myriad Pro"/>
          <w:bCs/>
        </w:rPr>
        <w:t xml:space="preserve"> dodanima</w:t>
      </w:r>
      <w:r w:rsidRPr="00B43077">
        <w:rPr>
          <w:rFonts w:ascii="Myriad Pro" w:hAnsi="Myriad Pro"/>
          <w:bCs/>
        </w:rPr>
        <w:t xml:space="preserve"> dvema molitvama, ki ju</w:t>
      </w:r>
      <w:r w:rsidR="00E7611B" w:rsidRPr="00E7611B">
        <w:rPr>
          <w:rFonts w:ascii="Myriad Pro" w:hAnsi="Myriad Pro"/>
          <w:bCs/>
        </w:rPr>
        <w:t xml:space="preserve"> je</w:t>
      </w:r>
      <w:r w:rsidRPr="00B43077">
        <w:rPr>
          <w:rFonts w:ascii="Myriad Pro" w:hAnsi="Myriad Pro"/>
          <w:bCs/>
        </w:rPr>
        <w:t xml:space="preserve"> dal na razpolago vsem.</w:t>
      </w:r>
      <w:r w:rsidR="00E7611B" w:rsidRPr="00E7611B">
        <w:rPr>
          <w:rFonts w:ascii="Myriad Pro" w:hAnsi="Myriad Pro"/>
          <w:bCs/>
        </w:rPr>
        <w:t xml:space="preserve"> Papež Frančišek je podkrepil vabilo z besedami: »</w:t>
      </w:r>
      <w:r w:rsidRPr="00B43077">
        <w:rPr>
          <w:rFonts w:ascii="Myriad Pro" w:hAnsi="Myriad Pro"/>
          <w:bCs/>
        </w:rPr>
        <w:t>Naša Mati nam bo pomagala, da se bomo z več vere in upanja soočili s tem časom preizkušnje, ki ga prestajamo</w:t>
      </w:r>
      <w:r w:rsidR="00E7611B" w:rsidRPr="00E7611B">
        <w:rPr>
          <w:rFonts w:ascii="Myriad Pro" w:hAnsi="Myriad Pro"/>
          <w:bCs/>
        </w:rPr>
        <w:t>«.</w:t>
      </w:r>
    </w:p>
    <w:p w14:paraId="69A7222E" w14:textId="77777777" w:rsidR="00033E5C" w:rsidRDefault="00033E5C" w:rsidP="000B3B91">
      <w:pPr>
        <w:jc w:val="both"/>
        <w:rPr>
          <w:rFonts w:ascii="Myriad Pro" w:hAnsi="Myriad Pro"/>
          <w:bCs/>
        </w:rPr>
      </w:pPr>
    </w:p>
    <w:p w14:paraId="4BD73805" w14:textId="77777777" w:rsidR="00D2401C" w:rsidRDefault="00033E5C" w:rsidP="000B3B91">
      <w:pPr>
        <w:jc w:val="both"/>
        <w:rPr>
          <w:rFonts w:ascii="Myriad Pro" w:hAnsi="Myriad Pro"/>
          <w:bCs/>
        </w:rPr>
      </w:pPr>
      <w:r>
        <w:rPr>
          <w:rFonts w:ascii="Myriad Pro" w:hAnsi="Myriad Pro"/>
          <w:bCs/>
        </w:rPr>
        <w:t>Sveti oče opisuje rožni venec kot preprosto in močno orodje, ki nam lahko pomaga v tem času preizkušnje zaradi epidemije. K pismu papež prilaga dve molitvi, ki j</w:t>
      </w:r>
      <w:r w:rsidR="00D2401C">
        <w:rPr>
          <w:rFonts w:ascii="Myriad Pro" w:hAnsi="Myriad Pro"/>
          <w:bCs/>
        </w:rPr>
        <w:t>u</w:t>
      </w:r>
      <w:r>
        <w:rPr>
          <w:rFonts w:ascii="Myriad Pro" w:hAnsi="Myriad Pro"/>
          <w:bCs/>
        </w:rPr>
        <w:t xml:space="preserve"> verniki zmolijo ob sklepu rožnega venca</w:t>
      </w:r>
      <w:r w:rsidR="00D2401C">
        <w:rPr>
          <w:rFonts w:ascii="Myriad Pro" w:hAnsi="Myriad Pro"/>
          <w:bCs/>
        </w:rPr>
        <w:t xml:space="preserve">. Na tak način želi sveti oče povabiti katoličane, da bi kot povezano občestvo molili za vse, ki trpijo, so preizkušani ali delujejo kot zdravstveno osebje </w:t>
      </w:r>
      <w:r w:rsidR="009B5675">
        <w:rPr>
          <w:rFonts w:ascii="Myriad Pro" w:hAnsi="Myriad Pro"/>
          <w:bCs/>
        </w:rPr>
        <w:t>in lajšajo trpljenje bolnikom.</w:t>
      </w:r>
    </w:p>
    <w:p w14:paraId="1A8CF495" w14:textId="77777777" w:rsidR="009B5675" w:rsidRPr="00B43077" w:rsidRDefault="009B5675" w:rsidP="000B3B91">
      <w:pPr>
        <w:jc w:val="both"/>
        <w:rPr>
          <w:rFonts w:ascii="Myriad Pro" w:hAnsi="Myriad Pro"/>
          <w:bCs/>
        </w:rPr>
      </w:pPr>
    </w:p>
    <w:p w14:paraId="2C8FA6A9" w14:textId="77777777" w:rsidR="00B43077" w:rsidRPr="00E7611B" w:rsidRDefault="00B43077" w:rsidP="000B3B91">
      <w:pPr>
        <w:jc w:val="both"/>
        <w:rPr>
          <w:rFonts w:ascii="Myriad Pro" w:hAnsi="Myriad Pro"/>
          <w:bCs/>
        </w:rPr>
      </w:pPr>
    </w:p>
    <w:p w14:paraId="1DF97385" w14:textId="77777777" w:rsidR="00B43077" w:rsidRDefault="00B43077" w:rsidP="000B3B91">
      <w:pPr>
        <w:jc w:val="both"/>
        <w:outlineLvl w:val="1"/>
        <w:rPr>
          <w:rFonts w:ascii="Myriad Pro" w:eastAsia="Times New Roman" w:hAnsi="Myriad Pro" w:cs="Times New Roman"/>
          <w:b/>
          <w:bCs/>
          <w:lang w:eastAsia="sl-SI"/>
        </w:rPr>
      </w:pPr>
      <w:r w:rsidRPr="00E7611B">
        <w:rPr>
          <w:rFonts w:ascii="Myriad Pro" w:eastAsia="Times New Roman" w:hAnsi="Myriad Pro" w:cs="Times New Roman"/>
          <w:b/>
          <w:bCs/>
          <w:lang w:eastAsia="sl-SI"/>
        </w:rPr>
        <w:t>Pismo svetega očeta Frančiška vsem vernikom za mesec maj 2020</w:t>
      </w:r>
    </w:p>
    <w:p w14:paraId="05D16BCB" w14:textId="77777777" w:rsidR="009B5675" w:rsidRPr="00E7611B" w:rsidRDefault="009B5675" w:rsidP="000B3B91">
      <w:pPr>
        <w:jc w:val="both"/>
        <w:outlineLvl w:val="1"/>
        <w:rPr>
          <w:rFonts w:ascii="Myriad Pro" w:eastAsia="Times New Roman" w:hAnsi="Myriad Pro" w:cs="Times New Roman"/>
          <w:b/>
          <w:bCs/>
          <w:lang w:eastAsia="sl-SI"/>
        </w:rPr>
      </w:pPr>
    </w:p>
    <w:p w14:paraId="4E21003F" w14:textId="77777777" w:rsidR="000B3B91" w:rsidRDefault="00B43077" w:rsidP="000B3B91">
      <w:pPr>
        <w:jc w:val="both"/>
        <w:rPr>
          <w:rFonts w:ascii="Myriad Pro" w:eastAsia="Times New Roman" w:hAnsi="Myriad Pro" w:cs="Times New Roman"/>
          <w:lang w:eastAsia="sl-SI"/>
        </w:rPr>
      </w:pPr>
      <w:r w:rsidRPr="00E7611B">
        <w:rPr>
          <w:rFonts w:ascii="Myriad Pro" w:eastAsia="Times New Roman" w:hAnsi="Myriad Pro" w:cs="Times New Roman"/>
          <w:lang w:eastAsia="sl-SI"/>
        </w:rPr>
        <w:t>Dragi bratje in sestre!</w:t>
      </w:r>
    </w:p>
    <w:p w14:paraId="63133EE3" w14:textId="77777777" w:rsidR="00B43077" w:rsidRPr="00E7611B" w:rsidRDefault="00B43077" w:rsidP="000B3B91">
      <w:pPr>
        <w:jc w:val="both"/>
        <w:rPr>
          <w:rFonts w:ascii="Myriad Pro" w:eastAsia="Times New Roman" w:hAnsi="Myriad Pro" w:cs="Times New Roman"/>
          <w:lang w:eastAsia="sl-SI"/>
        </w:rPr>
      </w:pPr>
      <w:r w:rsidRPr="00E7611B">
        <w:rPr>
          <w:rFonts w:ascii="Myriad Pro" w:eastAsia="Times New Roman" w:hAnsi="Myriad Pro" w:cs="Times New Roman"/>
          <w:lang w:eastAsia="sl-SI"/>
        </w:rPr>
        <w:t>Bliža se mesec maj, ko Božje ljudstvo še posebej zavzeto izraža svojo ljubezen in pobožnost do Device Marije. Po izročilu se ta mesec po domovih, v družinah moli rožni venec. Omejitve, ki nam jih nalaga pandemija, so nas prisilile, da smo »ovrednotili« to domačo razsežnost molitve, tudi z duhovnega vidika.</w:t>
      </w:r>
    </w:p>
    <w:p w14:paraId="746067AC" w14:textId="77777777" w:rsidR="00B43077" w:rsidRPr="00E7611B" w:rsidRDefault="00B43077" w:rsidP="000B3B91">
      <w:pPr>
        <w:jc w:val="both"/>
        <w:rPr>
          <w:rFonts w:ascii="Myriad Pro" w:eastAsia="Times New Roman" w:hAnsi="Myriad Pro" w:cs="Times New Roman"/>
          <w:lang w:eastAsia="sl-SI"/>
        </w:rPr>
      </w:pPr>
      <w:r w:rsidRPr="00E7611B">
        <w:rPr>
          <w:rFonts w:ascii="Myriad Pro" w:eastAsia="Times New Roman" w:hAnsi="Myriad Pro" w:cs="Times New Roman"/>
          <w:lang w:eastAsia="sl-SI"/>
        </w:rPr>
        <w:t>Zato mi je prišlo na misel, da bi vsem predlagal, da v mesecu maju odkrijete lepoto molitve rožnega venca po domovih. To lahko storite skupaj ali posamič; sami se odločite glede na okoliščine, da ovrednotite obe možnosti. V obeh primerih pa je skrivnost, kako to storiti: preprostost; in zlahka najdete, tudi na spletu, dobre opise molitve, ki jim lahko sledite.</w:t>
      </w:r>
    </w:p>
    <w:p w14:paraId="31763030" w14:textId="77777777" w:rsidR="00B43077" w:rsidRPr="00E7611B" w:rsidRDefault="00B43077" w:rsidP="000B3B91">
      <w:pPr>
        <w:jc w:val="both"/>
        <w:rPr>
          <w:rFonts w:ascii="Myriad Pro" w:eastAsia="Times New Roman" w:hAnsi="Myriad Pro" w:cs="Times New Roman"/>
          <w:lang w:eastAsia="sl-SI"/>
        </w:rPr>
      </w:pPr>
      <w:r w:rsidRPr="00E7611B">
        <w:rPr>
          <w:rFonts w:ascii="Myriad Pro" w:eastAsia="Times New Roman" w:hAnsi="Myriad Pro" w:cs="Times New Roman"/>
          <w:lang w:eastAsia="sl-SI"/>
        </w:rPr>
        <w:t>Poleg tega vam ponujam besedilo dveh molitev k Mariji, ki ju lahko molite ob koncu rožnega venca in ki ju bom tudi sam molil v maju, duhovno povezan z vami. Prilagam ju temu pismu, tako da bosta na voljo vsem.</w:t>
      </w:r>
    </w:p>
    <w:p w14:paraId="1E238146" w14:textId="77777777" w:rsidR="00B43077" w:rsidRPr="00E7611B" w:rsidRDefault="00B43077" w:rsidP="000B3B91">
      <w:pPr>
        <w:jc w:val="both"/>
        <w:rPr>
          <w:rFonts w:ascii="Myriad Pro" w:eastAsia="Times New Roman" w:hAnsi="Myriad Pro" w:cs="Times New Roman"/>
          <w:lang w:eastAsia="sl-SI"/>
        </w:rPr>
      </w:pPr>
      <w:r w:rsidRPr="00E7611B">
        <w:rPr>
          <w:rFonts w:ascii="Myriad Pro" w:eastAsia="Times New Roman" w:hAnsi="Myriad Pro" w:cs="Times New Roman"/>
          <w:lang w:eastAsia="sl-SI"/>
        </w:rPr>
        <w:t>Dragi bratje in sestre, ko bomo skupaj zrli Kristusovo obličje s srcem Marije, naše matere, nas bo to še bolj povezalo v duhovno družino in nam pomagalo premagati sedanjo preizkušnjo. Jaz bom molil za vas, še posebej za najbolj trpeče, vi pa, prosim, molite zame. Iz srca se vam zahvaljujem in vas blagoslavljam.</w:t>
      </w:r>
    </w:p>
    <w:p w14:paraId="53231A1E" w14:textId="77777777" w:rsidR="000B3B91" w:rsidRDefault="000B3B91" w:rsidP="000B3B91">
      <w:pPr>
        <w:jc w:val="both"/>
        <w:rPr>
          <w:rFonts w:ascii="Myriad Pro" w:eastAsia="Times New Roman" w:hAnsi="Myriad Pro" w:cs="Times New Roman"/>
          <w:lang w:eastAsia="sl-SI"/>
        </w:rPr>
      </w:pPr>
    </w:p>
    <w:p w14:paraId="04ADD9E0" w14:textId="77777777" w:rsidR="000B3B91" w:rsidRDefault="00B43077" w:rsidP="000B3B91">
      <w:pPr>
        <w:jc w:val="both"/>
        <w:rPr>
          <w:rFonts w:ascii="Myriad Pro" w:eastAsia="Times New Roman" w:hAnsi="Myriad Pro" w:cs="Times New Roman"/>
          <w:lang w:eastAsia="sl-SI"/>
        </w:rPr>
      </w:pPr>
      <w:r w:rsidRPr="00E7611B">
        <w:rPr>
          <w:rFonts w:ascii="Myriad Pro" w:eastAsia="Times New Roman" w:hAnsi="Myriad Pro" w:cs="Times New Roman"/>
          <w:lang w:eastAsia="sl-SI"/>
        </w:rPr>
        <w:t>V Rimu, pri sv. Janezu v Lateranu, 25. aprila 2020,</w:t>
      </w:r>
    </w:p>
    <w:p w14:paraId="1C8C2C36" w14:textId="77777777" w:rsidR="00B43077" w:rsidRPr="00E7611B" w:rsidRDefault="00B43077" w:rsidP="000B3B91">
      <w:pPr>
        <w:jc w:val="both"/>
        <w:rPr>
          <w:rFonts w:ascii="Myriad Pro" w:eastAsia="Times New Roman" w:hAnsi="Myriad Pro" w:cs="Times New Roman"/>
          <w:lang w:eastAsia="sl-SI"/>
        </w:rPr>
      </w:pPr>
      <w:r w:rsidRPr="00E7611B">
        <w:rPr>
          <w:rFonts w:ascii="Myriad Pro" w:eastAsia="Times New Roman" w:hAnsi="Myriad Pro" w:cs="Times New Roman"/>
          <w:lang w:eastAsia="sl-SI"/>
        </w:rPr>
        <w:t>na praznik sv. Marka Evangelista.</w:t>
      </w:r>
    </w:p>
    <w:p w14:paraId="4888D22F" w14:textId="77777777" w:rsidR="000B3B91" w:rsidRDefault="000B3B91" w:rsidP="000B3B91">
      <w:pPr>
        <w:jc w:val="both"/>
        <w:outlineLvl w:val="1"/>
        <w:rPr>
          <w:rFonts w:ascii="Myriad Pro" w:eastAsia="Times New Roman" w:hAnsi="Myriad Pro" w:cs="Times New Roman"/>
          <w:b/>
          <w:bCs/>
          <w:lang w:eastAsia="sl-SI"/>
        </w:rPr>
      </w:pPr>
    </w:p>
    <w:p w14:paraId="43F42240" w14:textId="77777777" w:rsidR="000B3B91" w:rsidRDefault="000B3B91" w:rsidP="000B3B91">
      <w:pPr>
        <w:jc w:val="both"/>
        <w:outlineLvl w:val="1"/>
        <w:rPr>
          <w:rFonts w:ascii="Myriad Pro" w:eastAsia="Times New Roman" w:hAnsi="Myriad Pro" w:cs="Times New Roman"/>
          <w:b/>
          <w:bCs/>
          <w:lang w:eastAsia="sl-SI"/>
        </w:rPr>
      </w:pPr>
    </w:p>
    <w:p w14:paraId="07D2CE8A" w14:textId="77777777" w:rsidR="009B5675" w:rsidRDefault="009B5675" w:rsidP="000B3B91">
      <w:pPr>
        <w:jc w:val="both"/>
        <w:outlineLvl w:val="1"/>
        <w:rPr>
          <w:rFonts w:ascii="Myriad Pro" w:eastAsia="Times New Roman" w:hAnsi="Myriad Pro" w:cs="Times New Roman"/>
          <w:b/>
          <w:bCs/>
          <w:lang w:eastAsia="sl-SI"/>
        </w:rPr>
      </w:pPr>
    </w:p>
    <w:p w14:paraId="3D4A3D14" w14:textId="77777777" w:rsidR="00B43077" w:rsidRPr="00E7611B" w:rsidRDefault="00B43077" w:rsidP="000B3B91">
      <w:pPr>
        <w:jc w:val="both"/>
        <w:outlineLvl w:val="1"/>
        <w:rPr>
          <w:rFonts w:ascii="Myriad Pro" w:eastAsia="Times New Roman" w:hAnsi="Myriad Pro" w:cs="Times New Roman"/>
          <w:b/>
          <w:bCs/>
          <w:lang w:eastAsia="sl-SI"/>
        </w:rPr>
      </w:pPr>
      <w:r w:rsidRPr="00E7611B">
        <w:rPr>
          <w:rFonts w:ascii="Myriad Pro" w:eastAsia="Times New Roman" w:hAnsi="Myriad Pro" w:cs="Times New Roman"/>
          <w:b/>
          <w:bCs/>
          <w:lang w:eastAsia="sl-SI"/>
        </w:rPr>
        <w:lastRenderedPageBreak/>
        <w:t>Molitev k Mariji – 1</w:t>
      </w:r>
    </w:p>
    <w:p w14:paraId="641603E7" w14:textId="77777777" w:rsidR="00B43077" w:rsidRPr="00E7611B" w:rsidRDefault="00B43077" w:rsidP="000B3B91">
      <w:pPr>
        <w:jc w:val="both"/>
        <w:rPr>
          <w:rFonts w:ascii="Myriad Pro" w:eastAsia="Times New Roman" w:hAnsi="Myriad Pro" w:cs="Times New Roman"/>
          <w:lang w:eastAsia="sl-SI"/>
        </w:rPr>
      </w:pPr>
      <w:r w:rsidRPr="00E7611B">
        <w:rPr>
          <w:rFonts w:ascii="Myriad Pro" w:eastAsia="Times New Roman" w:hAnsi="Myriad Pro" w:cs="Times New Roman"/>
          <w:lang w:eastAsia="sl-SI"/>
        </w:rPr>
        <w:t>O Marija, ti vedno siješ na naši poti kot znamenje odrešenja in upanja.</w:t>
      </w:r>
    </w:p>
    <w:p w14:paraId="3BA09461" w14:textId="77777777" w:rsidR="00B43077" w:rsidRPr="00E7611B" w:rsidRDefault="00B43077" w:rsidP="000B3B91">
      <w:pPr>
        <w:jc w:val="both"/>
        <w:rPr>
          <w:rFonts w:ascii="Myriad Pro" w:eastAsia="Times New Roman" w:hAnsi="Myriad Pro" w:cs="Times New Roman"/>
          <w:lang w:eastAsia="sl-SI"/>
        </w:rPr>
      </w:pPr>
      <w:r w:rsidRPr="00E7611B">
        <w:rPr>
          <w:rFonts w:ascii="Myriad Pro" w:eastAsia="Times New Roman" w:hAnsi="Myriad Pro" w:cs="Times New Roman"/>
          <w:lang w:eastAsia="sl-SI"/>
        </w:rPr>
        <w:t>Tebi se izročamo, Zdravje bolnikov, ki si se poleg križa pridružila Jezusovi bolečini in ohranila trdno svojo vero.</w:t>
      </w:r>
    </w:p>
    <w:p w14:paraId="1A691074" w14:textId="77777777" w:rsidR="00B43077" w:rsidRPr="00E7611B" w:rsidRDefault="00B43077" w:rsidP="000B3B91">
      <w:pPr>
        <w:jc w:val="both"/>
        <w:rPr>
          <w:rFonts w:ascii="Myriad Pro" w:eastAsia="Times New Roman" w:hAnsi="Myriad Pro" w:cs="Times New Roman"/>
          <w:lang w:eastAsia="sl-SI"/>
        </w:rPr>
      </w:pPr>
      <w:r w:rsidRPr="00E7611B">
        <w:rPr>
          <w:rFonts w:ascii="Myriad Pro" w:eastAsia="Times New Roman" w:hAnsi="Myriad Pro" w:cs="Times New Roman"/>
          <w:lang w:eastAsia="sl-SI"/>
        </w:rPr>
        <w:t>Ti, Rešitev rimskega ljudstva, veš, kaj potrebujemo, in smo prepričani, da boš za to poskrbela, da se bo kakor v Kani Galilejski vrnilo veselje in praznovanje po tem trenutku preizkušnje.</w:t>
      </w:r>
    </w:p>
    <w:p w14:paraId="4BA8E2FE" w14:textId="77777777" w:rsidR="00B43077" w:rsidRPr="00E7611B" w:rsidRDefault="00B43077" w:rsidP="000B3B91">
      <w:pPr>
        <w:jc w:val="both"/>
        <w:rPr>
          <w:rFonts w:ascii="Myriad Pro" w:eastAsia="Times New Roman" w:hAnsi="Myriad Pro" w:cs="Times New Roman"/>
          <w:lang w:eastAsia="sl-SI"/>
        </w:rPr>
      </w:pPr>
      <w:r w:rsidRPr="00E7611B">
        <w:rPr>
          <w:rFonts w:ascii="Myriad Pro" w:eastAsia="Times New Roman" w:hAnsi="Myriad Pro" w:cs="Times New Roman"/>
          <w:lang w:eastAsia="sl-SI"/>
        </w:rPr>
        <w:t>Pomagaj nam, Mati Božje ljubezni, da bomo svojo voljo uskladili z Očetovo in storili to, kar nam bo rekel Jezus, ki je nase naložil naše trpljenje in si naprtil naše bolečine, da nas preko križa privede do veselja vstajenja. Amen.</w:t>
      </w:r>
    </w:p>
    <w:p w14:paraId="29191499" w14:textId="77777777" w:rsidR="00B43077" w:rsidRPr="00E7611B" w:rsidRDefault="00B43077" w:rsidP="000B3B91">
      <w:pPr>
        <w:jc w:val="both"/>
        <w:rPr>
          <w:rFonts w:ascii="Myriad Pro" w:eastAsia="Times New Roman" w:hAnsi="Myriad Pro" w:cs="Times New Roman"/>
          <w:lang w:eastAsia="sl-SI"/>
        </w:rPr>
      </w:pPr>
      <w:r w:rsidRPr="00E7611B">
        <w:rPr>
          <w:rFonts w:ascii="Myriad Pro" w:eastAsia="Times New Roman" w:hAnsi="Myriad Pro" w:cs="Times New Roman"/>
          <w:i/>
          <w:iCs/>
          <w:lang w:eastAsia="sl-SI"/>
        </w:rPr>
        <w:t>Pod tvoje varstvo pribežimo, o sveta Božja Porodnica, ne zavrzi naših prošenj v naših potrebah, temveč reši nas vselej vseh nevarnosti, o častitljiva in blagoslovljena Devica. Amen.</w:t>
      </w:r>
    </w:p>
    <w:p w14:paraId="423801C1" w14:textId="77777777" w:rsidR="000B3B91" w:rsidRDefault="000B3B91" w:rsidP="000B3B91">
      <w:pPr>
        <w:jc w:val="both"/>
        <w:outlineLvl w:val="1"/>
        <w:rPr>
          <w:rFonts w:ascii="Myriad Pro" w:eastAsia="Times New Roman" w:hAnsi="Myriad Pro" w:cs="Times New Roman"/>
          <w:b/>
          <w:bCs/>
          <w:lang w:eastAsia="sl-SI"/>
        </w:rPr>
      </w:pPr>
    </w:p>
    <w:p w14:paraId="79A83096" w14:textId="77777777" w:rsidR="00B43077" w:rsidRPr="00E7611B" w:rsidRDefault="00B43077" w:rsidP="000B3B91">
      <w:pPr>
        <w:jc w:val="both"/>
        <w:outlineLvl w:val="1"/>
        <w:rPr>
          <w:rFonts w:ascii="Myriad Pro" w:eastAsia="Times New Roman" w:hAnsi="Myriad Pro" w:cs="Times New Roman"/>
          <w:b/>
          <w:bCs/>
          <w:lang w:eastAsia="sl-SI"/>
        </w:rPr>
      </w:pPr>
      <w:r w:rsidRPr="00E7611B">
        <w:rPr>
          <w:rFonts w:ascii="Myriad Pro" w:eastAsia="Times New Roman" w:hAnsi="Myriad Pro" w:cs="Times New Roman"/>
          <w:b/>
          <w:bCs/>
          <w:lang w:eastAsia="sl-SI"/>
        </w:rPr>
        <w:t>Molitev k Mariji – 2</w:t>
      </w:r>
    </w:p>
    <w:p w14:paraId="445CE4C6" w14:textId="77777777" w:rsidR="000B3B91" w:rsidRDefault="00B43077" w:rsidP="000B3B91">
      <w:pPr>
        <w:jc w:val="both"/>
        <w:rPr>
          <w:rFonts w:ascii="Myriad Pro" w:eastAsia="Times New Roman" w:hAnsi="Myriad Pro" w:cs="Times New Roman"/>
          <w:b/>
          <w:bCs/>
          <w:i/>
          <w:iCs/>
          <w:lang w:eastAsia="sl-SI"/>
        </w:rPr>
      </w:pPr>
      <w:r w:rsidRPr="00E7611B">
        <w:rPr>
          <w:rFonts w:ascii="Myriad Pro" w:eastAsia="Times New Roman" w:hAnsi="Myriad Pro" w:cs="Times New Roman"/>
          <w:b/>
          <w:bCs/>
          <w:i/>
          <w:iCs/>
          <w:lang w:eastAsia="sl-SI"/>
        </w:rPr>
        <w:t>»Pod tvoje varstvo pribežimo, o sveta Božja Porodnica.«</w:t>
      </w:r>
    </w:p>
    <w:p w14:paraId="3AC16A8E" w14:textId="77777777" w:rsidR="00B43077" w:rsidRPr="00E7611B" w:rsidRDefault="00B43077" w:rsidP="000B3B91">
      <w:pPr>
        <w:jc w:val="both"/>
        <w:rPr>
          <w:rFonts w:ascii="Myriad Pro" w:eastAsia="Times New Roman" w:hAnsi="Myriad Pro" w:cs="Times New Roman"/>
          <w:lang w:eastAsia="sl-SI"/>
        </w:rPr>
      </w:pPr>
      <w:r w:rsidRPr="00E7611B">
        <w:rPr>
          <w:rFonts w:ascii="Myriad Pro" w:eastAsia="Times New Roman" w:hAnsi="Myriad Pro" w:cs="Times New Roman"/>
          <w:lang w:eastAsia="sl-SI"/>
        </w:rPr>
        <w:t>V sedanjem dramatičnem položaju, ki je nabit s trpljenjem in stiskami, ki žalostijo ves svet, se zatekamo k tebi, Božja Mati in naša mati, in pribežimo pod tvoje varstvo.</w:t>
      </w:r>
    </w:p>
    <w:p w14:paraId="29218F45" w14:textId="77777777" w:rsidR="00B43077" w:rsidRPr="00E7611B" w:rsidRDefault="00B43077" w:rsidP="000B3B91">
      <w:pPr>
        <w:jc w:val="both"/>
        <w:rPr>
          <w:rFonts w:ascii="Myriad Pro" w:eastAsia="Times New Roman" w:hAnsi="Myriad Pro" w:cs="Times New Roman"/>
          <w:lang w:eastAsia="sl-SI"/>
        </w:rPr>
      </w:pPr>
      <w:r w:rsidRPr="00E7611B">
        <w:rPr>
          <w:rFonts w:ascii="Myriad Pro" w:eastAsia="Times New Roman" w:hAnsi="Myriad Pro" w:cs="Times New Roman"/>
          <w:lang w:eastAsia="sl-SI"/>
        </w:rPr>
        <w:t>O Devica Marija, obrni torej svoje milostljive oči v nas v tej pandemiji koronavirusa in potolaži tiste, ki so se izgubili in jokajo zaradi smrti najdražjih, ki so jih ponekod pokopali tako, da boli duša. Podpiraj tiste, ki so v stiski zaradi bolnikov, katerim ne morejo biti blizu, da ne bi širili okužbe. Vlij zaupanje v tiste, ki so v tesnobi zaradi negotove prihodnosti in zaradi posledic v gospodarstvu in na področju dela.</w:t>
      </w:r>
    </w:p>
    <w:p w14:paraId="07822110" w14:textId="77777777" w:rsidR="00B43077" w:rsidRPr="00E7611B" w:rsidRDefault="00B43077" w:rsidP="000B3B91">
      <w:pPr>
        <w:jc w:val="both"/>
        <w:rPr>
          <w:rFonts w:ascii="Myriad Pro" w:eastAsia="Times New Roman" w:hAnsi="Myriad Pro" w:cs="Times New Roman"/>
          <w:lang w:eastAsia="sl-SI"/>
        </w:rPr>
      </w:pPr>
      <w:r w:rsidRPr="00E7611B">
        <w:rPr>
          <w:rFonts w:ascii="Myriad Pro" w:eastAsia="Times New Roman" w:hAnsi="Myriad Pro" w:cs="Times New Roman"/>
          <w:lang w:eastAsia="sl-SI"/>
        </w:rPr>
        <w:t>Božja Mati in naša mati, izprosi nam od Boga, Očeta usmiljenja, da se ta huda preizkušnja konča in se na obzorje vrneta upanje in mir. Kakor v Kani stopi k svojemu Božjemu Sinu in ga prosi, naj potolaži družine bolnikov in žrtev in naj jim odpre srce za zaupanje.</w:t>
      </w:r>
    </w:p>
    <w:p w14:paraId="263B11DF" w14:textId="77777777" w:rsidR="00B43077" w:rsidRPr="00E7611B" w:rsidRDefault="00B43077" w:rsidP="000B3B91">
      <w:pPr>
        <w:jc w:val="both"/>
        <w:rPr>
          <w:rFonts w:ascii="Myriad Pro" w:eastAsia="Times New Roman" w:hAnsi="Myriad Pro" w:cs="Times New Roman"/>
          <w:lang w:eastAsia="sl-SI"/>
        </w:rPr>
      </w:pPr>
      <w:r w:rsidRPr="00E7611B">
        <w:rPr>
          <w:rFonts w:ascii="Myriad Pro" w:eastAsia="Times New Roman" w:hAnsi="Myriad Pro" w:cs="Times New Roman"/>
          <w:lang w:eastAsia="sl-SI"/>
        </w:rPr>
        <w:t>Obvaruj zdravnike, bolničarje, zdravstveno osebje in prostovoljce, ki so v tem obdobju negotovosti v prvih bojnih vrstah in tvegajo svoje življenje, da bi reševali druga življenja. Spremljaj njihove junaške napore in jim dajaj moči, dobrote in zdravja.</w:t>
      </w:r>
    </w:p>
    <w:p w14:paraId="43294E2F" w14:textId="77777777" w:rsidR="00B43077" w:rsidRPr="00E7611B" w:rsidRDefault="00B43077" w:rsidP="000B3B91">
      <w:pPr>
        <w:jc w:val="both"/>
        <w:rPr>
          <w:rFonts w:ascii="Myriad Pro" w:eastAsia="Times New Roman" w:hAnsi="Myriad Pro" w:cs="Times New Roman"/>
          <w:lang w:eastAsia="sl-SI"/>
        </w:rPr>
      </w:pPr>
      <w:r w:rsidRPr="00E7611B">
        <w:rPr>
          <w:rFonts w:ascii="Myriad Pro" w:eastAsia="Times New Roman" w:hAnsi="Myriad Pro" w:cs="Times New Roman"/>
          <w:lang w:eastAsia="sl-SI"/>
        </w:rPr>
        <w:t>Bodi blizu tistim, ki noč in dan pomagajo bolnikom; bodi blizu duhovnikom, ki s pastirsko skrbjo in evangeljsko zavzetostjo skušajo pomagati vsem in vse podpirati.</w:t>
      </w:r>
    </w:p>
    <w:p w14:paraId="22A9476E" w14:textId="77777777" w:rsidR="00B43077" w:rsidRPr="00E7611B" w:rsidRDefault="00B43077" w:rsidP="000B3B91">
      <w:pPr>
        <w:jc w:val="both"/>
        <w:rPr>
          <w:rFonts w:ascii="Myriad Pro" w:eastAsia="Times New Roman" w:hAnsi="Myriad Pro" w:cs="Times New Roman"/>
          <w:lang w:eastAsia="sl-SI"/>
        </w:rPr>
      </w:pPr>
      <w:r w:rsidRPr="00E7611B">
        <w:rPr>
          <w:rFonts w:ascii="Myriad Pro" w:eastAsia="Times New Roman" w:hAnsi="Myriad Pro" w:cs="Times New Roman"/>
          <w:lang w:eastAsia="sl-SI"/>
        </w:rPr>
        <w:t>Sveta Devica, razsvetli um znanstvenikov, da bodo našli prave rešitve in premagali ta virus.</w:t>
      </w:r>
    </w:p>
    <w:p w14:paraId="5325FF15" w14:textId="77777777" w:rsidR="00B43077" w:rsidRPr="00E7611B" w:rsidRDefault="00B43077" w:rsidP="000B3B91">
      <w:pPr>
        <w:jc w:val="both"/>
        <w:rPr>
          <w:rFonts w:ascii="Myriad Pro" w:eastAsia="Times New Roman" w:hAnsi="Myriad Pro" w:cs="Times New Roman"/>
          <w:lang w:eastAsia="sl-SI"/>
        </w:rPr>
      </w:pPr>
      <w:r w:rsidRPr="00E7611B">
        <w:rPr>
          <w:rFonts w:ascii="Myriad Pro" w:eastAsia="Times New Roman" w:hAnsi="Myriad Pro" w:cs="Times New Roman"/>
          <w:lang w:eastAsia="sl-SI"/>
        </w:rPr>
        <w:t>Podpiraj odgovorne v politiki, da bodo delovali z modrostjo, skrbjo in velikodušnostjo, da bodo pomagali tistim, ki jim manjka življenjskih potrebščin, da bodo z daljnovidnostjo in v duhu solidarnosti začrtali socialne in ekonomske rešitve.</w:t>
      </w:r>
    </w:p>
    <w:p w14:paraId="73B7A457" w14:textId="77777777" w:rsidR="00B43077" w:rsidRPr="00E7611B" w:rsidRDefault="00B43077" w:rsidP="000B3B91">
      <w:pPr>
        <w:jc w:val="both"/>
        <w:rPr>
          <w:rFonts w:ascii="Myriad Pro" w:eastAsia="Times New Roman" w:hAnsi="Myriad Pro" w:cs="Times New Roman"/>
          <w:lang w:eastAsia="sl-SI"/>
        </w:rPr>
      </w:pPr>
      <w:r w:rsidRPr="00E7611B">
        <w:rPr>
          <w:rFonts w:ascii="Myriad Pro" w:eastAsia="Times New Roman" w:hAnsi="Myriad Pro" w:cs="Times New Roman"/>
          <w:lang w:eastAsia="sl-SI"/>
        </w:rPr>
        <w:t>Presveta Mati, dotakni se vesti, da bodo neizmerne vsote, porabljene za kopičenje in izpopolnjevanje oborožitve, namesto tega namenili za pospeševanje ustreznega študija za preprečitev podobne katastrofe v prihodnosti.</w:t>
      </w:r>
    </w:p>
    <w:p w14:paraId="67288408" w14:textId="77777777" w:rsidR="00B43077" w:rsidRPr="00E7611B" w:rsidRDefault="00B43077" w:rsidP="000B3B91">
      <w:pPr>
        <w:jc w:val="both"/>
        <w:rPr>
          <w:rFonts w:ascii="Myriad Pro" w:eastAsia="Times New Roman" w:hAnsi="Myriad Pro" w:cs="Times New Roman"/>
          <w:lang w:eastAsia="sl-SI"/>
        </w:rPr>
      </w:pPr>
      <w:r w:rsidRPr="00E7611B">
        <w:rPr>
          <w:rFonts w:ascii="Myriad Pro" w:eastAsia="Times New Roman" w:hAnsi="Myriad Pro" w:cs="Times New Roman"/>
          <w:lang w:eastAsia="sl-SI"/>
        </w:rPr>
        <w:t>Preljuba Mati, daj, da bo rasel v svetu čut pripadnosti eni veliki družini, da se bomo zavedali vezi, ki vse povezujejo, da bomo v bratskem in solidarnem duhu priskočili na pomoč v tolikerih revščinah in bedah. Okrepi trdnost v veri, vztrajnost v služenju, stanovitnost v molitvi.</w:t>
      </w:r>
    </w:p>
    <w:p w14:paraId="185E0C70" w14:textId="77777777" w:rsidR="00B43077" w:rsidRPr="00E7611B" w:rsidRDefault="00B43077" w:rsidP="000B3B91">
      <w:pPr>
        <w:jc w:val="both"/>
        <w:rPr>
          <w:rFonts w:ascii="Myriad Pro" w:eastAsia="Times New Roman" w:hAnsi="Myriad Pro" w:cs="Times New Roman"/>
          <w:lang w:eastAsia="sl-SI"/>
        </w:rPr>
      </w:pPr>
      <w:r w:rsidRPr="00E7611B">
        <w:rPr>
          <w:rFonts w:ascii="Myriad Pro" w:eastAsia="Times New Roman" w:hAnsi="Myriad Pro" w:cs="Times New Roman"/>
          <w:lang w:eastAsia="sl-SI"/>
        </w:rPr>
        <w:t>O Marija, Tolažnica žalostnih, objemi vse svoje preskušane otroke in izprosi od Boga, da nas bo s svojo vsemogočno roko osvobodil te strašne epidemije, tako da se bo lahko življenje v vedrini vrnilo v svoj običajni tek.</w:t>
      </w:r>
    </w:p>
    <w:p w14:paraId="6B0FDCE2" w14:textId="77777777" w:rsidR="00B43077" w:rsidRPr="00E7611B" w:rsidRDefault="00B43077" w:rsidP="000B3B91">
      <w:pPr>
        <w:jc w:val="both"/>
        <w:rPr>
          <w:rFonts w:ascii="Myriad Pro" w:eastAsia="Times New Roman" w:hAnsi="Myriad Pro" w:cs="Times New Roman"/>
          <w:lang w:eastAsia="sl-SI"/>
        </w:rPr>
      </w:pPr>
      <w:r w:rsidRPr="00E7611B">
        <w:rPr>
          <w:rFonts w:ascii="Myriad Pro" w:eastAsia="Times New Roman" w:hAnsi="Myriad Pro" w:cs="Times New Roman"/>
          <w:lang w:eastAsia="sl-SI"/>
        </w:rPr>
        <w:lastRenderedPageBreak/>
        <w:t>Izročamo se tebi, ki siješ na naši poti kot znamenje rešitve in upanja, o milostljiva, o dobrotljiva, o sveta Devica Marija. Amen.</w:t>
      </w:r>
    </w:p>
    <w:p w14:paraId="5A99ACC8" w14:textId="77777777" w:rsidR="000B3B91" w:rsidRDefault="000B3B91" w:rsidP="000B3B91">
      <w:pPr>
        <w:jc w:val="both"/>
        <w:rPr>
          <w:rFonts w:ascii="Myriad Pro" w:eastAsia="Times New Roman" w:hAnsi="Myriad Pro" w:cs="Times New Roman"/>
          <w:lang w:eastAsia="sl-SI"/>
        </w:rPr>
      </w:pPr>
    </w:p>
    <w:p w14:paraId="54865709" w14:textId="77777777" w:rsidR="009B5675" w:rsidRDefault="009B5675" w:rsidP="000B3B91">
      <w:pPr>
        <w:jc w:val="both"/>
        <w:rPr>
          <w:rFonts w:ascii="Myriad Pro" w:eastAsia="Times New Roman" w:hAnsi="Myriad Pro" w:cs="Times New Roman"/>
          <w:lang w:eastAsia="sl-SI"/>
        </w:rPr>
      </w:pPr>
    </w:p>
    <w:p w14:paraId="40C5E111" w14:textId="77777777" w:rsidR="00B43077" w:rsidRPr="00E7611B" w:rsidRDefault="00B43077" w:rsidP="000B3B91">
      <w:pPr>
        <w:jc w:val="both"/>
        <w:rPr>
          <w:rFonts w:ascii="Myriad Pro" w:eastAsia="Times New Roman" w:hAnsi="Myriad Pro" w:cs="Times New Roman"/>
          <w:lang w:eastAsia="sl-SI"/>
        </w:rPr>
      </w:pPr>
      <w:r w:rsidRPr="00E7611B">
        <w:rPr>
          <w:rFonts w:ascii="Myriad Pro" w:eastAsia="Times New Roman" w:hAnsi="Myriad Pro" w:cs="Times New Roman"/>
          <w:lang w:eastAsia="sl-SI"/>
        </w:rPr>
        <w:t>Prevod: br. Miran Špelič OF</w:t>
      </w:r>
      <w:r w:rsidR="000B3B91">
        <w:rPr>
          <w:rFonts w:ascii="Myriad Pro" w:eastAsia="Times New Roman" w:hAnsi="Myriad Pro" w:cs="Times New Roman"/>
          <w:lang w:eastAsia="sl-SI"/>
        </w:rPr>
        <w:t>M</w:t>
      </w:r>
    </w:p>
    <w:sectPr w:rsidR="00B43077" w:rsidRPr="00E7611B" w:rsidSect="007B2B18">
      <w:headerReference w:type="default" r:id="rId6"/>
      <w:footerReference w:type="default" r:id="rId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BA5AA6" w14:textId="77777777" w:rsidR="00242FE9" w:rsidRDefault="00242FE9" w:rsidP="00E113BD">
      <w:r>
        <w:separator/>
      </w:r>
    </w:p>
  </w:endnote>
  <w:endnote w:type="continuationSeparator" w:id="0">
    <w:p w14:paraId="1C3C158D" w14:textId="77777777" w:rsidR="00242FE9" w:rsidRDefault="00242FE9" w:rsidP="00E11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 Pro">
    <w:altName w:val="Corbel"/>
    <w:panose1 w:val="020B0503030403020204"/>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5A6457" w14:textId="77777777" w:rsidR="00CA0E83" w:rsidRPr="00C56AE0" w:rsidRDefault="00B41505">
    <w:pPr>
      <w:pStyle w:val="Pidipagina"/>
      <w:rPr>
        <w:rFonts w:ascii="Myriad Pro" w:hAnsi="Myriad Pro"/>
        <w:sz w:val="18"/>
        <w:szCs w:val="18"/>
      </w:rPr>
    </w:pPr>
    <w:r>
      <w:rPr>
        <w:rFonts w:ascii="Myriad Pro" w:hAnsi="Myriad Pro"/>
        <w:sz w:val="18"/>
        <w:szCs w:val="18"/>
      </w:rPr>
      <w:t>Ciril-Metodov trg 4, p. p. 1990</w:t>
    </w:r>
    <w:r w:rsidRPr="00C56AE0">
      <w:rPr>
        <w:rFonts w:ascii="Myriad Pro" w:hAnsi="Myriad Pro"/>
        <w:sz w:val="18"/>
        <w:szCs w:val="18"/>
      </w:rPr>
      <w:t xml:space="preserve">, SI – 1001 Ljubljana </w:t>
    </w:r>
    <w:r>
      <w:rPr>
        <w:rFonts w:ascii="Myriad Pro" w:hAnsi="Myriad Pro"/>
        <w:sz w:val="18"/>
        <w:szCs w:val="18"/>
      </w:rPr>
      <w:t xml:space="preserve">• </w:t>
    </w:r>
    <w:r w:rsidRPr="00C56AE0">
      <w:rPr>
        <w:rFonts w:ascii="Myriad Pro" w:hAnsi="Myriad Pro"/>
        <w:sz w:val="18"/>
        <w:szCs w:val="18"/>
      </w:rPr>
      <w:t>tel. +386(0)1/438 48 00</w:t>
    </w:r>
    <w:r>
      <w:rPr>
        <w:rFonts w:ascii="Myriad Pro" w:hAnsi="Myriad Pro"/>
        <w:sz w:val="18"/>
        <w:szCs w:val="18"/>
      </w:rPr>
      <w:t xml:space="preserve"> •</w:t>
    </w:r>
    <w:r w:rsidRPr="00C56AE0">
      <w:rPr>
        <w:rFonts w:ascii="Myriad Pro" w:hAnsi="Myriad Pro"/>
        <w:sz w:val="18"/>
        <w:szCs w:val="18"/>
      </w:rPr>
      <w:t xml:space="preserve"> e-pošta: </w:t>
    </w:r>
    <w:r>
      <w:rPr>
        <w:rFonts w:ascii="Myriad Pro" w:hAnsi="Myriad Pro"/>
        <w:sz w:val="18"/>
        <w:szCs w:val="18"/>
      </w:rPr>
      <w:t>ssk</w:t>
    </w:r>
    <w:r w:rsidRPr="00C56AE0">
      <w:rPr>
        <w:rFonts w:ascii="Myriad Pro" w:hAnsi="Myriad Pro"/>
        <w:sz w:val="18"/>
        <w:szCs w:val="18"/>
      </w:rPr>
      <w:t>@rkc.si</w:t>
    </w:r>
    <w:r>
      <w:rPr>
        <w:rFonts w:ascii="Myriad Pro" w:hAnsi="Myriad Pro"/>
        <w:sz w:val="18"/>
        <w:szCs w:val="18"/>
      </w:rPr>
      <w:t xml:space="preserve"> • http://www.ssk.si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122775" w14:textId="77777777" w:rsidR="00242FE9" w:rsidRDefault="00242FE9" w:rsidP="00E113BD">
      <w:r>
        <w:separator/>
      </w:r>
    </w:p>
  </w:footnote>
  <w:footnote w:type="continuationSeparator" w:id="0">
    <w:p w14:paraId="32A46730" w14:textId="77777777" w:rsidR="00242FE9" w:rsidRDefault="00242FE9" w:rsidP="00E113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581921" w14:textId="77777777" w:rsidR="00CA0E83" w:rsidRDefault="00B41505" w:rsidP="006E57F4">
    <w:pPr>
      <w:pStyle w:val="Intestazione"/>
      <w:tabs>
        <w:tab w:val="clear" w:pos="4320"/>
        <w:tab w:val="clear" w:pos="8640"/>
        <w:tab w:val="center" w:pos="4510"/>
      </w:tabs>
    </w:pPr>
    <w:r>
      <w:rPr>
        <w:noProof/>
        <w:lang w:val="en-US"/>
      </w:rPr>
      <w:drawing>
        <wp:anchor distT="0" distB="0" distL="114300" distR="114300" simplePos="0" relativeHeight="251659264" behindDoc="0" locked="0" layoutInCell="1" allowOverlap="1" wp14:anchorId="5A1AA5F6" wp14:editId="4B5DB997">
          <wp:simplePos x="0" y="0"/>
          <wp:positionH relativeFrom="column">
            <wp:posOffset>-285115</wp:posOffset>
          </wp:positionH>
          <wp:positionV relativeFrom="paragraph">
            <wp:posOffset>-175553</wp:posOffset>
          </wp:positionV>
          <wp:extent cx="2058669" cy="109785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K logo final_cb.jpg"/>
                  <pic:cNvPicPr/>
                </pic:nvPicPr>
                <pic:blipFill>
                  <a:blip r:embed="rId1">
                    <a:extLst>
                      <a:ext uri="{28A0092B-C50C-407E-A947-70E740481C1C}">
                        <a14:useLocalDpi xmlns:a14="http://schemas.microsoft.com/office/drawing/2010/main" val="0"/>
                      </a:ext>
                    </a:extLst>
                  </a:blip>
                  <a:stretch>
                    <a:fillRect/>
                  </a:stretch>
                </pic:blipFill>
                <pic:spPr>
                  <a:xfrm>
                    <a:off x="0" y="0"/>
                    <a:ext cx="2058669" cy="1097852"/>
                  </a:xfrm>
                  <a:prstGeom prst="rect">
                    <a:avLst/>
                  </a:prstGeom>
                </pic:spPr>
              </pic:pic>
            </a:graphicData>
          </a:graphic>
          <wp14:sizeRelH relativeFrom="page">
            <wp14:pctWidth>0</wp14:pctWidth>
          </wp14:sizeRelH>
          <wp14:sizeRelV relativeFrom="page">
            <wp14:pctHeight>0</wp14:pctHeight>
          </wp14:sizeRelV>
        </wp:anchor>
      </w:drawing>
    </w:r>
    <w:r>
      <w:tab/>
    </w:r>
  </w:p>
  <w:p w14:paraId="08C8B333" w14:textId="77777777" w:rsidR="00CA0E83" w:rsidRDefault="00242FE9" w:rsidP="006E57F4">
    <w:pPr>
      <w:pStyle w:val="Intestazione"/>
      <w:tabs>
        <w:tab w:val="clear" w:pos="4320"/>
        <w:tab w:val="clear" w:pos="8640"/>
        <w:tab w:val="center" w:pos="4510"/>
      </w:tabs>
    </w:pPr>
  </w:p>
  <w:p w14:paraId="168F6574" w14:textId="77777777" w:rsidR="00CA0E83" w:rsidRDefault="00242FE9" w:rsidP="006E57F4">
    <w:pPr>
      <w:pStyle w:val="Intestazione"/>
      <w:tabs>
        <w:tab w:val="clear" w:pos="4320"/>
        <w:tab w:val="clear" w:pos="8640"/>
        <w:tab w:val="center" w:pos="4510"/>
      </w:tabs>
    </w:pPr>
  </w:p>
  <w:p w14:paraId="1633C6E9" w14:textId="77777777" w:rsidR="00CA0E83" w:rsidRDefault="00242FE9" w:rsidP="006E57F4">
    <w:pPr>
      <w:pStyle w:val="Intestazione"/>
      <w:tabs>
        <w:tab w:val="clear" w:pos="4320"/>
        <w:tab w:val="clear" w:pos="8640"/>
        <w:tab w:val="center" w:pos="4510"/>
      </w:tabs>
    </w:pPr>
  </w:p>
  <w:p w14:paraId="5B629094" w14:textId="77777777" w:rsidR="00CA0E83" w:rsidRDefault="00242FE9" w:rsidP="006E57F4">
    <w:pPr>
      <w:pStyle w:val="Intestazione"/>
      <w:tabs>
        <w:tab w:val="clear" w:pos="4320"/>
        <w:tab w:val="clear" w:pos="8640"/>
        <w:tab w:val="center" w:pos="4510"/>
      </w:tabs>
    </w:pPr>
  </w:p>
  <w:p w14:paraId="6F515B3C" w14:textId="77777777" w:rsidR="00CA0E83" w:rsidRPr="000E4464" w:rsidRDefault="00B41505" w:rsidP="006E57F4">
    <w:pPr>
      <w:pStyle w:val="Intestazione"/>
      <w:tabs>
        <w:tab w:val="clear" w:pos="4320"/>
        <w:tab w:val="clear" w:pos="8640"/>
        <w:tab w:val="center" w:pos="4510"/>
      </w:tabs>
      <w:rPr>
        <w:sz w:val="16"/>
        <w:szCs w:val="16"/>
      </w:rPr>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proofState w:spelling="clean"/>
  <w:attachedTemplate r:id="rId1"/>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3077"/>
    <w:rsid w:val="00033E5C"/>
    <w:rsid w:val="000B3B91"/>
    <w:rsid w:val="0017350A"/>
    <w:rsid w:val="001B21DD"/>
    <w:rsid w:val="001C5025"/>
    <w:rsid w:val="00242FE9"/>
    <w:rsid w:val="00406697"/>
    <w:rsid w:val="00707CC4"/>
    <w:rsid w:val="007518A7"/>
    <w:rsid w:val="00784137"/>
    <w:rsid w:val="00794909"/>
    <w:rsid w:val="008C2690"/>
    <w:rsid w:val="009B5675"/>
    <w:rsid w:val="00A00A68"/>
    <w:rsid w:val="00A01D4A"/>
    <w:rsid w:val="00B41505"/>
    <w:rsid w:val="00B43077"/>
    <w:rsid w:val="00B72A86"/>
    <w:rsid w:val="00C639C6"/>
    <w:rsid w:val="00D2401C"/>
    <w:rsid w:val="00DC6D2F"/>
    <w:rsid w:val="00E113BD"/>
    <w:rsid w:val="00E44E18"/>
    <w:rsid w:val="00E7611B"/>
    <w:rsid w:val="00E94612"/>
    <w:rsid w:val="00FF7C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FE7B620"/>
  <w15:chartTrackingRefBased/>
  <w15:docId w15:val="{D14AE2BC-4F2F-7948-929C-0E6EAEA23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113BD"/>
    <w:rPr>
      <w:rFonts w:eastAsiaTheme="minorEastAsia"/>
      <w:lang w:val="sl-S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113BD"/>
    <w:pPr>
      <w:tabs>
        <w:tab w:val="center" w:pos="4320"/>
        <w:tab w:val="right" w:pos="8640"/>
      </w:tabs>
    </w:pPr>
  </w:style>
  <w:style w:type="character" w:customStyle="1" w:styleId="IntestazioneCarattere">
    <w:name w:val="Intestazione Carattere"/>
    <w:basedOn w:val="Carpredefinitoparagrafo"/>
    <w:link w:val="Intestazione"/>
    <w:uiPriority w:val="99"/>
    <w:rsid w:val="00E113BD"/>
    <w:rPr>
      <w:rFonts w:eastAsiaTheme="minorEastAsia"/>
      <w:lang w:val="sl-SI"/>
    </w:rPr>
  </w:style>
  <w:style w:type="paragraph" w:styleId="Pidipagina">
    <w:name w:val="footer"/>
    <w:basedOn w:val="Normale"/>
    <w:link w:val="PidipaginaCarattere"/>
    <w:uiPriority w:val="99"/>
    <w:unhideWhenUsed/>
    <w:rsid w:val="00E113BD"/>
    <w:pPr>
      <w:tabs>
        <w:tab w:val="center" w:pos="4320"/>
        <w:tab w:val="right" w:pos="8640"/>
      </w:tabs>
    </w:pPr>
  </w:style>
  <w:style w:type="character" w:customStyle="1" w:styleId="PidipaginaCarattere">
    <w:name w:val="Piè di pagina Carattere"/>
    <w:basedOn w:val="Carpredefinitoparagrafo"/>
    <w:link w:val="Pidipagina"/>
    <w:uiPriority w:val="99"/>
    <w:rsid w:val="00E113BD"/>
    <w:rPr>
      <w:rFonts w:eastAsiaTheme="minorEastAsia"/>
      <w:lang w:val="sl-SI"/>
    </w:rPr>
  </w:style>
  <w:style w:type="character" w:styleId="Collegamentoipertestuale">
    <w:name w:val="Hyperlink"/>
    <w:basedOn w:val="Carpredefinitoparagrafo"/>
    <w:unhideWhenUsed/>
    <w:rsid w:val="00E113B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7899477">
      <w:bodyDiv w:val="1"/>
      <w:marLeft w:val="0"/>
      <w:marRight w:val="0"/>
      <w:marTop w:val="0"/>
      <w:marBottom w:val="0"/>
      <w:divBdr>
        <w:top w:val="none" w:sz="0" w:space="0" w:color="auto"/>
        <w:left w:val="none" w:sz="0" w:space="0" w:color="auto"/>
        <w:bottom w:val="none" w:sz="0" w:space="0" w:color="auto"/>
        <w:right w:val="none" w:sz="0" w:space="0" w:color="auto"/>
      </w:divBdr>
    </w:div>
    <w:div w:id="20539197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ljosa/Library/Group%20Containers/UBF8T346G9.Office/User%20Content.localized/Templates.localized/DOPISNI%20LIS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DOPISNI LIST.dotx</Template>
  <TotalTime>0</TotalTime>
  <Pages>3</Pages>
  <Words>866</Words>
  <Characters>4940</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Al 1</cp:lastModifiedBy>
  <cp:revision>2</cp:revision>
  <dcterms:created xsi:type="dcterms:W3CDTF">2020-04-30T07:19:00Z</dcterms:created>
  <dcterms:modified xsi:type="dcterms:W3CDTF">2020-04-30T07:19:00Z</dcterms:modified>
</cp:coreProperties>
</file>